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B" w:rsidRPr="00970DE8" w:rsidRDefault="004D743B" w:rsidP="00E87FFE">
      <w:pPr>
        <w:spacing w:line="360" w:lineRule="auto"/>
        <w:jc w:val="center"/>
        <w:rPr>
          <w:rFonts w:ascii="黑体" w:eastAsia="黑体" w:hAnsi="黑体"/>
          <w:sz w:val="32"/>
          <w:szCs w:val="36"/>
        </w:rPr>
      </w:pPr>
      <w:r w:rsidRPr="00970DE8">
        <w:rPr>
          <w:rFonts w:ascii="黑体" w:eastAsia="黑体" w:hAnsi="黑体"/>
          <w:bCs/>
          <w:sz w:val="32"/>
          <w:szCs w:val="32"/>
        </w:rPr>
        <w:t xml:space="preserve"> </w:t>
      </w:r>
      <w:r w:rsidRPr="00970DE8">
        <w:rPr>
          <w:rFonts w:ascii="黑体" w:eastAsia="黑体" w:hAnsi="黑体" w:hint="eastAsia"/>
          <w:bCs/>
          <w:sz w:val="32"/>
          <w:szCs w:val="32"/>
        </w:rPr>
        <w:t>“匠心·民族魂”平面设计创新创意大赛作品</w:t>
      </w:r>
      <w:r w:rsidRPr="00970DE8">
        <w:rPr>
          <w:rFonts w:ascii="黑体" w:eastAsia="黑体" w:hAnsi="黑体" w:hint="eastAsia"/>
          <w:sz w:val="32"/>
          <w:szCs w:val="36"/>
        </w:rPr>
        <w:t>申报表</w:t>
      </w:r>
      <w:r w:rsidRPr="00970DE8">
        <w:rPr>
          <w:rFonts w:ascii="黑体" w:eastAsia="黑体" w:hAnsi="黑体"/>
          <w:sz w:val="32"/>
          <w:szCs w:val="36"/>
        </w:rPr>
        <w:t xml:space="preserve"> </w:t>
      </w: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665"/>
        <w:gridCol w:w="1347"/>
        <w:gridCol w:w="2274"/>
        <w:gridCol w:w="1080"/>
        <w:gridCol w:w="2339"/>
      </w:tblGrid>
      <w:tr w:rsidR="004D743B" w:rsidRPr="00970DE8" w:rsidTr="00EF4AB7">
        <w:trPr>
          <w:trHeight w:hRule="exact" w:val="994"/>
          <w:jc w:val="center"/>
        </w:trPr>
        <w:tc>
          <w:tcPr>
            <w:tcW w:w="2694" w:type="dxa"/>
            <w:gridSpan w:val="3"/>
            <w:vAlign w:val="center"/>
          </w:tcPr>
          <w:p w:rsidR="004D743B" w:rsidRPr="00970DE8" w:rsidRDefault="004D743B" w:rsidP="00EF4AB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70DE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队伍编号</w:t>
            </w:r>
          </w:p>
        </w:tc>
        <w:tc>
          <w:tcPr>
            <w:tcW w:w="5693" w:type="dxa"/>
            <w:gridSpan w:val="3"/>
            <w:vAlign w:val="center"/>
          </w:tcPr>
          <w:p w:rsidR="004D743B" w:rsidRPr="00970DE8" w:rsidRDefault="004D743B" w:rsidP="00EF4AB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4D743B" w:rsidRPr="00970DE8" w:rsidTr="00EF4AB7">
        <w:trPr>
          <w:trHeight w:hRule="exact" w:val="994"/>
          <w:jc w:val="center"/>
        </w:trPr>
        <w:tc>
          <w:tcPr>
            <w:tcW w:w="2694" w:type="dxa"/>
            <w:gridSpan w:val="3"/>
            <w:vAlign w:val="center"/>
          </w:tcPr>
          <w:p w:rsidR="004D743B" w:rsidRPr="00970DE8" w:rsidRDefault="004D743B" w:rsidP="00EF4AB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70DE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作品名</w:t>
            </w:r>
          </w:p>
        </w:tc>
        <w:tc>
          <w:tcPr>
            <w:tcW w:w="5693" w:type="dxa"/>
            <w:gridSpan w:val="3"/>
            <w:vAlign w:val="center"/>
          </w:tcPr>
          <w:p w:rsidR="004D743B" w:rsidRPr="00970DE8" w:rsidRDefault="004D743B" w:rsidP="00EF4AB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4D743B" w:rsidRPr="00970DE8" w:rsidTr="00EF4AB7">
        <w:trPr>
          <w:trHeight w:hRule="exact" w:val="1032"/>
          <w:jc w:val="center"/>
        </w:trPr>
        <w:tc>
          <w:tcPr>
            <w:tcW w:w="2694" w:type="dxa"/>
            <w:gridSpan w:val="3"/>
            <w:vAlign w:val="center"/>
          </w:tcPr>
          <w:p w:rsidR="004D743B" w:rsidRPr="00970DE8" w:rsidRDefault="004D743B" w:rsidP="00EF4AB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70DE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申报单位名称</w:t>
            </w:r>
          </w:p>
        </w:tc>
        <w:tc>
          <w:tcPr>
            <w:tcW w:w="5693" w:type="dxa"/>
            <w:gridSpan w:val="3"/>
            <w:vAlign w:val="center"/>
          </w:tcPr>
          <w:p w:rsidR="004D743B" w:rsidRPr="00970DE8" w:rsidRDefault="004D743B" w:rsidP="00EF4AB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970DE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（此处加盖学校公章）</w:t>
            </w:r>
          </w:p>
        </w:tc>
      </w:tr>
      <w:tr w:rsidR="004D743B" w:rsidRPr="00970DE8" w:rsidTr="00EF4AB7">
        <w:trPr>
          <w:trHeight w:hRule="exact" w:val="655"/>
          <w:jc w:val="center"/>
        </w:trPr>
        <w:tc>
          <w:tcPr>
            <w:tcW w:w="2694" w:type="dxa"/>
            <w:gridSpan w:val="3"/>
            <w:vAlign w:val="center"/>
          </w:tcPr>
          <w:p w:rsidR="004D743B" w:rsidRPr="00970DE8" w:rsidRDefault="004D743B" w:rsidP="00EF4AB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70DE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参赛队员</w:t>
            </w:r>
          </w:p>
        </w:tc>
        <w:tc>
          <w:tcPr>
            <w:tcW w:w="5693" w:type="dxa"/>
            <w:gridSpan w:val="3"/>
            <w:vAlign w:val="center"/>
          </w:tcPr>
          <w:p w:rsidR="004D743B" w:rsidRPr="00970DE8" w:rsidRDefault="004D743B" w:rsidP="00EF4AB7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</w:tr>
      <w:tr w:rsidR="004D743B" w:rsidRPr="00970DE8" w:rsidTr="00EF4AB7">
        <w:trPr>
          <w:trHeight w:hRule="exact" w:val="567"/>
          <w:jc w:val="center"/>
        </w:trPr>
        <w:tc>
          <w:tcPr>
            <w:tcW w:w="2694" w:type="dxa"/>
            <w:gridSpan w:val="3"/>
            <w:vAlign w:val="center"/>
          </w:tcPr>
          <w:p w:rsidR="004D743B" w:rsidRPr="00970DE8" w:rsidRDefault="004D743B" w:rsidP="00EF4AB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70DE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5693" w:type="dxa"/>
            <w:gridSpan w:val="3"/>
            <w:vAlign w:val="center"/>
          </w:tcPr>
          <w:p w:rsidR="004D743B" w:rsidRPr="00970DE8" w:rsidRDefault="004D743B" w:rsidP="00EF4AB7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</w:tr>
      <w:tr w:rsidR="004D743B" w:rsidRPr="00970DE8" w:rsidTr="00EF4AB7">
        <w:trPr>
          <w:trHeight w:hRule="exact" w:val="567"/>
          <w:jc w:val="center"/>
        </w:trPr>
        <w:tc>
          <w:tcPr>
            <w:tcW w:w="1347" w:type="dxa"/>
            <w:gridSpan w:val="2"/>
            <w:vMerge w:val="restart"/>
            <w:vAlign w:val="center"/>
          </w:tcPr>
          <w:p w:rsidR="004D743B" w:rsidRPr="00970DE8" w:rsidRDefault="004D743B" w:rsidP="00EF4AB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70DE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347" w:type="dxa"/>
            <w:vAlign w:val="center"/>
          </w:tcPr>
          <w:p w:rsidR="004D743B" w:rsidRPr="00970DE8" w:rsidRDefault="004D743B" w:rsidP="00EF4AB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70DE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274" w:type="dxa"/>
            <w:vAlign w:val="center"/>
          </w:tcPr>
          <w:p w:rsidR="004D743B" w:rsidRPr="00970DE8" w:rsidRDefault="004D743B" w:rsidP="00EF4AB7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4D743B" w:rsidRPr="00970DE8" w:rsidRDefault="004D743B" w:rsidP="00EF4AB7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970DE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座</w:t>
            </w:r>
            <w:r w:rsidRPr="00970DE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</w:t>
            </w:r>
            <w:r w:rsidRPr="00970DE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机</w:t>
            </w:r>
          </w:p>
        </w:tc>
        <w:tc>
          <w:tcPr>
            <w:tcW w:w="2339" w:type="dxa"/>
            <w:vAlign w:val="center"/>
          </w:tcPr>
          <w:p w:rsidR="004D743B" w:rsidRPr="00970DE8" w:rsidRDefault="004D743B" w:rsidP="00EF4AB7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</w:tr>
      <w:tr w:rsidR="004D743B" w:rsidRPr="00970DE8" w:rsidTr="00EF4AB7">
        <w:trPr>
          <w:trHeight w:hRule="exact" w:val="567"/>
          <w:jc w:val="center"/>
        </w:trPr>
        <w:tc>
          <w:tcPr>
            <w:tcW w:w="1347" w:type="dxa"/>
            <w:gridSpan w:val="2"/>
            <w:vMerge/>
            <w:vAlign w:val="center"/>
          </w:tcPr>
          <w:p w:rsidR="004D743B" w:rsidRPr="00970DE8" w:rsidRDefault="004D743B" w:rsidP="00EF4AB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4D743B" w:rsidRPr="00970DE8" w:rsidRDefault="004D743B" w:rsidP="00EF4AB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70DE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手</w:t>
            </w:r>
            <w:r w:rsidRPr="00970DE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</w:t>
            </w:r>
            <w:r w:rsidRPr="00970DE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机</w:t>
            </w:r>
          </w:p>
        </w:tc>
        <w:tc>
          <w:tcPr>
            <w:tcW w:w="2274" w:type="dxa"/>
            <w:vAlign w:val="center"/>
          </w:tcPr>
          <w:p w:rsidR="004D743B" w:rsidRPr="00970DE8" w:rsidRDefault="004D743B" w:rsidP="00EF4AB7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4D743B" w:rsidRPr="00970DE8" w:rsidRDefault="004D743B" w:rsidP="00EF4AB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70DE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邮</w:t>
            </w:r>
            <w:r w:rsidRPr="00970DE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</w:t>
            </w:r>
            <w:r w:rsidRPr="00970DE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箱</w:t>
            </w:r>
          </w:p>
        </w:tc>
        <w:tc>
          <w:tcPr>
            <w:tcW w:w="2339" w:type="dxa"/>
            <w:vAlign w:val="center"/>
          </w:tcPr>
          <w:p w:rsidR="004D743B" w:rsidRPr="00970DE8" w:rsidRDefault="004D743B" w:rsidP="00EF4AB7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</w:tr>
      <w:tr w:rsidR="004D743B" w:rsidRPr="00970DE8" w:rsidTr="00EF4A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416"/>
          <w:jc w:val="center"/>
        </w:trPr>
        <w:tc>
          <w:tcPr>
            <w:tcW w:w="682" w:type="dxa"/>
            <w:vAlign w:val="center"/>
          </w:tcPr>
          <w:p w:rsidR="004D743B" w:rsidRPr="00970DE8" w:rsidRDefault="004D743B" w:rsidP="00EF4AB7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bookmarkStart w:id="0" w:name="主题词"/>
            <w:bookmarkEnd w:id="0"/>
            <w:r w:rsidRPr="00970DE8">
              <w:rPr>
                <w:rFonts w:ascii="仿宋_GB2312" w:eastAsia="仿宋_GB2312" w:hAnsi="宋体" w:hint="eastAsia"/>
                <w:sz w:val="32"/>
                <w:szCs w:val="32"/>
              </w:rPr>
              <w:t>作品简介</w:t>
            </w:r>
          </w:p>
        </w:tc>
        <w:tc>
          <w:tcPr>
            <w:tcW w:w="7705" w:type="dxa"/>
            <w:gridSpan w:val="5"/>
          </w:tcPr>
          <w:p w:rsidR="004D743B" w:rsidRPr="00970DE8" w:rsidRDefault="004D743B" w:rsidP="00EF4AB7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 w:rsidRPr="00970DE8">
              <w:rPr>
                <w:rFonts w:ascii="仿宋_GB2312" w:eastAsia="仿宋_GB2312" w:hAnsi="宋体" w:hint="eastAsia"/>
                <w:sz w:val="32"/>
                <w:szCs w:val="32"/>
              </w:rPr>
              <w:t>（字数不超过</w:t>
            </w:r>
            <w:r w:rsidRPr="00970DE8">
              <w:rPr>
                <w:rFonts w:ascii="仿宋_GB2312" w:eastAsia="仿宋_GB2312" w:hAnsi="宋体"/>
                <w:sz w:val="32"/>
                <w:szCs w:val="32"/>
              </w:rPr>
              <w:t>500</w:t>
            </w:r>
            <w:r w:rsidRPr="00970DE8">
              <w:rPr>
                <w:rFonts w:ascii="仿宋_GB2312" w:eastAsia="仿宋_GB2312" w:hAnsi="宋体" w:hint="eastAsia"/>
                <w:sz w:val="32"/>
                <w:szCs w:val="32"/>
              </w:rPr>
              <w:t>字）</w:t>
            </w:r>
          </w:p>
          <w:p w:rsidR="004D743B" w:rsidRPr="00970DE8" w:rsidRDefault="004D743B" w:rsidP="00EF4AB7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D743B" w:rsidRPr="00970DE8" w:rsidRDefault="004D743B" w:rsidP="00EF4AB7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D743B" w:rsidRPr="00970DE8" w:rsidRDefault="004D743B" w:rsidP="00EF4AB7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D743B" w:rsidRPr="00970DE8" w:rsidRDefault="004D743B" w:rsidP="00EF4AB7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D743B" w:rsidRPr="00970DE8" w:rsidRDefault="004D743B" w:rsidP="00EF4AB7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D743B" w:rsidRPr="00970DE8" w:rsidRDefault="004D743B" w:rsidP="00EF4AB7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D743B" w:rsidRPr="00970DE8" w:rsidRDefault="004D743B" w:rsidP="00EF4AB7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D743B" w:rsidRPr="00970DE8" w:rsidTr="00970D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3777"/>
          <w:jc w:val="center"/>
        </w:trPr>
        <w:tc>
          <w:tcPr>
            <w:tcW w:w="682" w:type="dxa"/>
            <w:vAlign w:val="center"/>
          </w:tcPr>
          <w:p w:rsidR="004D743B" w:rsidRPr="00970DE8" w:rsidRDefault="004D743B" w:rsidP="00EF4AB7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70DE8">
              <w:rPr>
                <w:rFonts w:ascii="仿宋_GB2312" w:eastAsia="仿宋_GB2312" w:hAnsi="宋体" w:hint="eastAsia"/>
                <w:sz w:val="32"/>
                <w:szCs w:val="32"/>
              </w:rPr>
              <w:t>设计</w:t>
            </w:r>
          </w:p>
          <w:p w:rsidR="004D743B" w:rsidRPr="00970DE8" w:rsidRDefault="004D743B" w:rsidP="00EF4AB7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70DE8">
              <w:rPr>
                <w:rFonts w:ascii="仿宋_GB2312" w:eastAsia="仿宋_GB2312" w:hAnsi="宋体" w:hint="eastAsia"/>
                <w:sz w:val="32"/>
                <w:szCs w:val="32"/>
              </w:rPr>
              <w:t>理念</w:t>
            </w:r>
          </w:p>
        </w:tc>
        <w:tc>
          <w:tcPr>
            <w:tcW w:w="7705" w:type="dxa"/>
            <w:gridSpan w:val="5"/>
          </w:tcPr>
          <w:p w:rsidR="004D743B" w:rsidRPr="00970DE8" w:rsidRDefault="004D743B" w:rsidP="00EF4AB7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 w:rsidRPr="00970DE8">
              <w:rPr>
                <w:rFonts w:ascii="仿宋_GB2312" w:eastAsia="仿宋_GB2312" w:hAnsi="宋体" w:hint="eastAsia"/>
                <w:sz w:val="32"/>
                <w:szCs w:val="32"/>
              </w:rPr>
              <w:t>（字数不超过</w:t>
            </w:r>
            <w:r w:rsidRPr="00970DE8">
              <w:rPr>
                <w:rFonts w:ascii="仿宋_GB2312" w:eastAsia="仿宋_GB2312" w:hAnsi="宋体"/>
                <w:sz w:val="32"/>
                <w:szCs w:val="32"/>
              </w:rPr>
              <w:t>1000</w:t>
            </w:r>
            <w:r w:rsidRPr="00970DE8">
              <w:rPr>
                <w:rFonts w:ascii="仿宋_GB2312" w:eastAsia="仿宋_GB2312" w:hAnsi="宋体" w:hint="eastAsia"/>
                <w:sz w:val="32"/>
                <w:szCs w:val="32"/>
              </w:rPr>
              <w:t>字）</w:t>
            </w:r>
          </w:p>
        </w:tc>
      </w:tr>
    </w:tbl>
    <w:p w:rsidR="004D743B" w:rsidRPr="00970DE8" w:rsidRDefault="004D743B" w:rsidP="00E87FFE">
      <w:pPr>
        <w:rPr>
          <w:rFonts w:ascii="仿宋_GB2312" w:eastAsia="仿宋_GB2312"/>
          <w:sz w:val="32"/>
          <w:szCs w:val="32"/>
        </w:rPr>
      </w:pPr>
    </w:p>
    <w:sectPr w:rsidR="004D743B" w:rsidRPr="00970DE8" w:rsidSect="00E90449">
      <w:footerReference w:type="default" r:id="rId7"/>
      <w:pgSz w:w="11906" w:h="16838"/>
      <w:pgMar w:top="2098" w:right="1474" w:bottom="1985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3B" w:rsidRDefault="004D743B" w:rsidP="00FA5970">
      <w:r>
        <w:separator/>
      </w:r>
    </w:p>
  </w:endnote>
  <w:endnote w:type="continuationSeparator" w:id="0">
    <w:p w:rsidR="004D743B" w:rsidRDefault="004D743B" w:rsidP="00FA5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3B" w:rsidRDefault="004D743B">
    <w:pPr>
      <w:pStyle w:val="Footer"/>
      <w:jc w:val="right"/>
    </w:pPr>
    <w:fldSimple w:instr=" PAGE   \* MERGEFORMAT ">
      <w:r w:rsidRPr="003C19E9">
        <w:rPr>
          <w:noProof/>
          <w:lang w:val="zh-CN"/>
        </w:rPr>
        <w:t>-</w:t>
      </w:r>
      <w:r>
        <w:rPr>
          <w:noProof/>
        </w:rPr>
        <w:t xml:space="preserve"> 1 -</w:t>
      </w:r>
    </w:fldSimple>
  </w:p>
  <w:p w:rsidR="004D743B" w:rsidRDefault="004D74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3B" w:rsidRDefault="004D743B" w:rsidP="00FA5970">
      <w:r>
        <w:separator/>
      </w:r>
    </w:p>
  </w:footnote>
  <w:footnote w:type="continuationSeparator" w:id="0">
    <w:p w:rsidR="004D743B" w:rsidRDefault="004D743B" w:rsidP="00FA5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538B"/>
    <w:multiLevelType w:val="multilevel"/>
    <w:tmpl w:val="1F3E538B"/>
    <w:lvl w:ilvl="0">
      <w:start w:val="3"/>
      <w:numFmt w:val="decimal"/>
      <w:pStyle w:val="a"/>
      <w:suff w:val="space"/>
      <w:lvlText w:val="第%1章 "/>
      <w:lvlJc w:val="left"/>
      <w:rPr>
        <w:rFonts w:ascii="Arial" w:hAnsi="Arial" w:cs="Times New Roman" w:hint="default"/>
        <w:b w:val="0"/>
        <w:i w:val="0"/>
        <w:sz w:val="48"/>
      </w:rPr>
    </w:lvl>
    <w:lvl w:ilvl="1">
      <w:start w:val="1"/>
      <w:numFmt w:val="decimal"/>
      <w:isLgl/>
      <w:suff w:val="space"/>
      <w:lvlText w:val="%1.%2 "/>
      <w:lvlJc w:val="left"/>
      <w:pPr>
        <w:ind w:left="638" w:hanging="638"/>
      </w:pPr>
      <w:rPr>
        <w:rFonts w:ascii="Arial" w:hAnsi="Arial" w:cs="Times New Roman" w:hint="default"/>
        <w:b w:val="0"/>
        <w:i w:val="0"/>
        <w:sz w:val="32"/>
      </w:rPr>
    </w:lvl>
    <w:lvl w:ilvl="2">
      <w:start w:val="1"/>
      <w:numFmt w:val="decimal"/>
      <w:isLgl/>
      <w:suff w:val="space"/>
      <w:lvlText w:val="%1.%2.%3 "/>
      <w:lvlJc w:val="left"/>
      <w:pPr>
        <w:ind w:left="851" w:hanging="851"/>
      </w:pPr>
      <w:rPr>
        <w:rFonts w:ascii="Arial" w:hAnsi="Arial" w:cs="Times New Roman" w:hint="default"/>
        <w:sz w:val="28"/>
      </w:rPr>
    </w:lvl>
    <w:lvl w:ilvl="3">
      <w:start w:val="1"/>
      <w:numFmt w:val="decimal"/>
      <w:isLgl/>
      <w:suff w:val="space"/>
      <w:lvlText w:val="%1.%2.%3.%4 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1">
    <w:nsid w:val="55F6735D"/>
    <w:multiLevelType w:val="singleLevel"/>
    <w:tmpl w:val="55F6735D"/>
    <w:lvl w:ilvl="0">
      <w:start w:val="1"/>
      <w:numFmt w:val="bullet"/>
      <w:pStyle w:val="a0"/>
      <w:lvlText w:val=""/>
      <w:lvlJc w:val="left"/>
      <w:pPr>
        <w:tabs>
          <w:tab w:val="num" w:pos="993"/>
        </w:tabs>
        <w:ind w:left="993" w:hanging="425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3D"/>
    <w:rsid w:val="0007179B"/>
    <w:rsid w:val="00076834"/>
    <w:rsid w:val="000A3598"/>
    <w:rsid w:val="00115AF2"/>
    <w:rsid w:val="001160E5"/>
    <w:rsid w:val="001262C3"/>
    <w:rsid w:val="00140456"/>
    <w:rsid w:val="001E7537"/>
    <w:rsid w:val="001E783D"/>
    <w:rsid w:val="00205F20"/>
    <w:rsid w:val="002200AC"/>
    <w:rsid w:val="00250348"/>
    <w:rsid w:val="003C07C5"/>
    <w:rsid w:val="003C0EDB"/>
    <w:rsid w:val="003C19E9"/>
    <w:rsid w:val="003D31FC"/>
    <w:rsid w:val="003F1AB0"/>
    <w:rsid w:val="003F7C86"/>
    <w:rsid w:val="004078F8"/>
    <w:rsid w:val="00464096"/>
    <w:rsid w:val="004A35BD"/>
    <w:rsid w:val="004D743B"/>
    <w:rsid w:val="004E05CC"/>
    <w:rsid w:val="00501CFC"/>
    <w:rsid w:val="00513845"/>
    <w:rsid w:val="00513D9A"/>
    <w:rsid w:val="0051447C"/>
    <w:rsid w:val="00537AF5"/>
    <w:rsid w:val="005A6A55"/>
    <w:rsid w:val="005B1F3B"/>
    <w:rsid w:val="005B57B3"/>
    <w:rsid w:val="005C5151"/>
    <w:rsid w:val="00631BFB"/>
    <w:rsid w:val="00685340"/>
    <w:rsid w:val="006A519A"/>
    <w:rsid w:val="006C0F7C"/>
    <w:rsid w:val="006C6A09"/>
    <w:rsid w:val="00737480"/>
    <w:rsid w:val="00765272"/>
    <w:rsid w:val="00841436"/>
    <w:rsid w:val="0085055A"/>
    <w:rsid w:val="0085186E"/>
    <w:rsid w:val="008C6617"/>
    <w:rsid w:val="008F1001"/>
    <w:rsid w:val="00903092"/>
    <w:rsid w:val="00923FAD"/>
    <w:rsid w:val="00970DE8"/>
    <w:rsid w:val="00970F87"/>
    <w:rsid w:val="00975F6F"/>
    <w:rsid w:val="00992AF3"/>
    <w:rsid w:val="009D4A5F"/>
    <w:rsid w:val="00A43D1D"/>
    <w:rsid w:val="00A56FFA"/>
    <w:rsid w:val="00A677CA"/>
    <w:rsid w:val="00A81C96"/>
    <w:rsid w:val="00A9630B"/>
    <w:rsid w:val="00AB4925"/>
    <w:rsid w:val="00AB76AD"/>
    <w:rsid w:val="00B609CC"/>
    <w:rsid w:val="00B67DBB"/>
    <w:rsid w:val="00B91E8F"/>
    <w:rsid w:val="00BD0D24"/>
    <w:rsid w:val="00BE2ECC"/>
    <w:rsid w:val="00BF5F9D"/>
    <w:rsid w:val="00C60CE4"/>
    <w:rsid w:val="00CA3173"/>
    <w:rsid w:val="00CA41F3"/>
    <w:rsid w:val="00D33D6A"/>
    <w:rsid w:val="00D35BDE"/>
    <w:rsid w:val="00D85624"/>
    <w:rsid w:val="00D94935"/>
    <w:rsid w:val="00DC1482"/>
    <w:rsid w:val="00E30BDA"/>
    <w:rsid w:val="00E50A81"/>
    <w:rsid w:val="00E60BA3"/>
    <w:rsid w:val="00E87FFE"/>
    <w:rsid w:val="00E90449"/>
    <w:rsid w:val="00ED297B"/>
    <w:rsid w:val="00EE6D8E"/>
    <w:rsid w:val="00EF4AB7"/>
    <w:rsid w:val="00F20D9C"/>
    <w:rsid w:val="00F653B1"/>
    <w:rsid w:val="00F779FE"/>
    <w:rsid w:val="00F850BA"/>
    <w:rsid w:val="00FA5970"/>
    <w:rsid w:val="00FA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70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6834"/>
    <w:pPr>
      <w:shd w:val="pct10" w:color="auto" w:fill="FFFFFF"/>
      <w:tabs>
        <w:tab w:val="left" w:pos="1985"/>
      </w:tabs>
      <w:outlineLvl w:val="0"/>
    </w:pPr>
    <w:rPr>
      <w:rFonts w:ascii="Arial" w:eastAsia="黑体" w:hAnsi="Arial"/>
      <w:kern w:val="0"/>
      <w:sz w:val="48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076834"/>
    <w:pPr>
      <w:keepNext/>
      <w:widowControl/>
      <w:shd w:val="pct10" w:color="auto" w:fill="FFFFFF"/>
      <w:tabs>
        <w:tab w:val="left" w:pos="953"/>
        <w:tab w:val="left" w:pos="1134"/>
      </w:tabs>
      <w:spacing w:before="200" w:after="120"/>
      <w:jc w:val="center"/>
      <w:outlineLvl w:val="1"/>
    </w:pPr>
    <w:rPr>
      <w:rFonts w:ascii="Arial" w:eastAsia="黑体" w:hAnsi="Arial"/>
      <w:sz w:val="32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076834"/>
    <w:pPr>
      <w:keepNext/>
      <w:widowControl/>
      <w:tabs>
        <w:tab w:val="left" w:pos="1072"/>
        <w:tab w:val="left" w:pos="1230"/>
        <w:tab w:val="left" w:pos="1389"/>
      </w:tabs>
      <w:spacing w:before="160" w:after="120"/>
      <w:jc w:val="left"/>
      <w:outlineLvl w:val="2"/>
    </w:pPr>
    <w:rPr>
      <w:rFonts w:ascii="Arial" w:eastAsia="黑体" w:hAnsi="Arial"/>
      <w:sz w:val="28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076834"/>
    <w:pPr>
      <w:keepNext/>
      <w:widowControl/>
      <w:tabs>
        <w:tab w:val="left" w:pos="1123"/>
        <w:tab w:val="left" w:pos="1259"/>
      </w:tabs>
      <w:spacing w:before="120" w:after="120"/>
      <w:jc w:val="left"/>
      <w:outlineLvl w:val="3"/>
    </w:pPr>
    <w:rPr>
      <w:rFonts w:ascii="Arial" w:eastAsia="黑体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6834"/>
    <w:rPr>
      <w:rFonts w:ascii="Arial" w:eastAsia="黑体" w:hAnsi="Arial" w:cs="Times New Roman"/>
      <w:sz w:val="48"/>
      <w:shd w:val="pct10" w:color="auto" w:fill="FFFFFF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6834"/>
    <w:rPr>
      <w:rFonts w:ascii="Arial" w:eastAsia="黑体" w:hAnsi="Arial" w:cs="Times New Roman"/>
      <w:kern w:val="2"/>
      <w:sz w:val="32"/>
      <w:shd w:val="pct10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6834"/>
    <w:rPr>
      <w:rFonts w:ascii="Arial" w:eastAsia="黑体" w:hAnsi="Arial" w:cs="Times New Roman"/>
      <w:kern w:val="2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6834"/>
    <w:rPr>
      <w:rFonts w:ascii="Arial" w:eastAsia="黑体" w:hAnsi="Arial" w:cs="Times New Roman"/>
      <w:kern w:val="2"/>
      <w:sz w:val="24"/>
    </w:rPr>
  </w:style>
  <w:style w:type="paragraph" w:customStyle="1" w:styleId="1">
    <w:name w:val="列出段落1"/>
    <w:basedOn w:val="Normal"/>
    <w:uiPriority w:val="99"/>
    <w:rsid w:val="00076834"/>
    <w:pPr>
      <w:ind w:firstLineChars="200" w:firstLine="420"/>
    </w:pPr>
    <w:rPr>
      <w:szCs w:val="21"/>
    </w:rPr>
  </w:style>
  <w:style w:type="paragraph" w:styleId="NormalIndent">
    <w:name w:val="Normal Indent"/>
    <w:basedOn w:val="Normal"/>
    <w:uiPriority w:val="99"/>
    <w:semiHidden/>
    <w:rsid w:val="00076834"/>
    <w:pPr>
      <w:ind w:firstLineChars="200" w:firstLine="420"/>
    </w:pPr>
  </w:style>
  <w:style w:type="character" w:styleId="Strong">
    <w:name w:val="Strong"/>
    <w:basedOn w:val="DefaultParagraphFont"/>
    <w:uiPriority w:val="99"/>
    <w:qFormat/>
    <w:rsid w:val="00076834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076834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FA5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5970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A5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5970"/>
    <w:rPr>
      <w:rFonts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FA5970"/>
    <w:rPr>
      <w:rFonts w:cs="Times New Roman"/>
      <w:color w:val="0000FF"/>
      <w:u w:val="single"/>
    </w:rPr>
  </w:style>
  <w:style w:type="character" w:customStyle="1" w:styleId="Char">
    <w:name w:val="内容罗列 Char"/>
    <w:link w:val="a"/>
    <w:uiPriority w:val="99"/>
    <w:locked/>
    <w:rsid w:val="00FA5970"/>
    <w:rPr>
      <w:rFonts w:eastAsia="仿宋_GB2312"/>
    </w:rPr>
  </w:style>
  <w:style w:type="paragraph" w:customStyle="1" w:styleId="a">
    <w:name w:val="内容罗列"/>
    <w:basedOn w:val="Normal"/>
    <w:link w:val="Char"/>
    <w:uiPriority w:val="99"/>
    <w:rsid w:val="00FA5970"/>
    <w:pPr>
      <w:numPr>
        <w:numId w:val="3"/>
      </w:numPr>
      <w:tabs>
        <w:tab w:val="num" w:pos="360"/>
        <w:tab w:val="left" w:pos="794"/>
        <w:tab w:val="left" w:pos="833"/>
      </w:tabs>
      <w:ind w:right="420"/>
    </w:pPr>
    <w:rPr>
      <w:rFonts w:ascii="Times New Roman" w:eastAsia="仿宋_GB2312" w:hAnsi="Times New Roman"/>
      <w:kern w:val="0"/>
      <w:sz w:val="20"/>
      <w:szCs w:val="20"/>
    </w:rPr>
  </w:style>
  <w:style w:type="paragraph" w:customStyle="1" w:styleId="a0">
    <w:name w:val="内容标题"/>
    <w:basedOn w:val="Normal"/>
    <w:next w:val="a"/>
    <w:uiPriority w:val="99"/>
    <w:rsid w:val="00FA5970"/>
    <w:pPr>
      <w:numPr>
        <w:numId w:val="5"/>
      </w:numPr>
      <w:spacing w:before="120" w:after="120"/>
    </w:pPr>
    <w:rPr>
      <w:rFonts w:ascii="Times New Roman" w:hAnsi="Times New Roman"/>
      <w:b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59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970"/>
    <w:rPr>
      <w:rFonts w:ascii="Calibri" w:hAnsi="Calibri" w:cs="Times New Roman"/>
      <w:kern w:val="2"/>
      <w:sz w:val="18"/>
      <w:szCs w:val="18"/>
    </w:rPr>
  </w:style>
  <w:style w:type="paragraph" w:customStyle="1" w:styleId="2">
    <w:name w:val="列出段落2"/>
    <w:basedOn w:val="Normal"/>
    <w:uiPriority w:val="99"/>
    <w:rsid w:val="0085055A"/>
    <w:pPr>
      <w:ind w:firstLineChars="200" w:firstLine="420"/>
    </w:pPr>
    <w:rPr>
      <w:rFonts w:ascii="Times New Roman" w:hAnsi="Times New Roman"/>
      <w:szCs w:val="21"/>
    </w:rPr>
  </w:style>
  <w:style w:type="paragraph" w:customStyle="1" w:styleId="1-21">
    <w:name w:val="中等深浅网格 1 - 强调文字颜色 21"/>
    <w:basedOn w:val="Normal"/>
    <w:uiPriority w:val="99"/>
    <w:rsid w:val="003F7C86"/>
    <w:pPr>
      <w:ind w:firstLineChars="200" w:firstLine="420"/>
    </w:pPr>
  </w:style>
  <w:style w:type="paragraph" w:customStyle="1" w:styleId="21">
    <w:name w:val="列出段落21"/>
    <w:basedOn w:val="Normal"/>
    <w:uiPriority w:val="99"/>
    <w:rsid w:val="00E60BA3"/>
    <w:pPr>
      <w:ind w:firstLineChars="200" w:firstLine="420"/>
    </w:pPr>
    <w:rPr>
      <w:rFonts w:ascii="Times New Roman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2</Pages>
  <Words>22</Words>
  <Characters>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浮光掠影</cp:lastModifiedBy>
  <cp:revision>40</cp:revision>
  <dcterms:created xsi:type="dcterms:W3CDTF">2017-06-06T05:44:00Z</dcterms:created>
  <dcterms:modified xsi:type="dcterms:W3CDTF">2017-09-15T06:35:00Z</dcterms:modified>
</cp:coreProperties>
</file>