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4" w:rsidRPr="00C03953" w:rsidRDefault="00952034" w:rsidP="00C03953">
      <w:pPr>
        <w:spacing w:line="360" w:lineRule="auto"/>
        <w:ind w:firstLineChars="98" w:firstLine="314"/>
        <w:rPr>
          <w:rFonts w:ascii="黑体" w:eastAsia="黑体" w:hAnsi="黑体"/>
          <w:sz w:val="32"/>
          <w:szCs w:val="32"/>
          <w:u w:val="single"/>
        </w:rPr>
      </w:pPr>
      <w:bookmarkStart w:id="0" w:name="_GoBack"/>
      <w:r w:rsidRPr="00C03953">
        <w:rPr>
          <w:rFonts w:ascii="黑体" w:eastAsia="黑体" w:hAnsi="黑体" w:hint="eastAsia"/>
          <w:bCs/>
          <w:sz w:val="32"/>
          <w:szCs w:val="32"/>
        </w:rPr>
        <w:t>附件：“匠心·工业美”智能制造创新创意大赛作</w:t>
      </w:r>
      <w:r w:rsidRPr="00C03953">
        <w:rPr>
          <w:rFonts w:ascii="黑体" w:eastAsia="黑体" w:hAnsi="黑体" w:hint="eastAsia"/>
          <w:sz w:val="32"/>
          <w:szCs w:val="32"/>
        </w:rPr>
        <w:t>品申报表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498"/>
        <w:gridCol w:w="1347"/>
        <w:gridCol w:w="6"/>
        <w:gridCol w:w="2268"/>
        <w:gridCol w:w="1080"/>
        <w:gridCol w:w="2286"/>
      </w:tblGrid>
      <w:tr w:rsidR="00952034" w:rsidRPr="00C03953" w:rsidTr="005F52C0">
        <w:trPr>
          <w:trHeight w:val="508"/>
          <w:jc w:val="center"/>
        </w:trPr>
        <w:tc>
          <w:tcPr>
            <w:tcW w:w="2700" w:type="dxa"/>
            <w:gridSpan w:val="4"/>
          </w:tcPr>
          <w:bookmarkEnd w:id="0"/>
          <w:p w:rsidR="00952034" w:rsidRPr="00C03953" w:rsidRDefault="00952034" w:rsidP="00053CE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03953">
              <w:rPr>
                <w:rFonts w:ascii="仿宋_GB2312" w:eastAsia="仿宋_GB2312" w:hAnsi="宋体" w:hint="eastAsia"/>
                <w:sz w:val="32"/>
                <w:szCs w:val="32"/>
              </w:rPr>
              <w:t>队伍编号</w:t>
            </w:r>
          </w:p>
        </w:tc>
        <w:tc>
          <w:tcPr>
            <w:tcW w:w="5634" w:type="dxa"/>
            <w:gridSpan w:val="3"/>
          </w:tcPr>
          <w:p w:rsidR="00952034" w:rsidRPr="00C03953" w:rsidRDefault="00952034" w:rsidP="00053CEB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</w:p>
        </w:tc>
      </w:tr>
      <w:tr w:rsidR="00952034" w:rsidRPr="00C03953" w:rsidTr="005F52C0">
        <w:trPr>
          <w:trHeight w:hRule="exact" w:val="594"/>
          <w:jc w:val="center"/>
        </w:trPr>
        <w:tc>
          <w:tcPr>
            <w:tcW w:w="2694" w:type="dxa"/>
            <w:gridSpan w:val="3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0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5640" w:type="dxa"/>
            <w:gridSpan w:val="4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52034" w:rsidRPr="00C03953" w:rsidTr="005F52C0">
        <w:trPr>
          <w:trHeight w:hRule="exact" w:val="844"/>
          <w:jc w:val="center"/>
        </w:trPr>
        <w:tc>
          <w:tcPr>
            <w:tcW w:w="2694" w:type="dxa"/>
            <w:gridSpan w:val="3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0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5640" w:type="dxa"/>
            <w:gridSpan w:val="4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C0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（此处加盖学校公章）</w:t>
            </w:r>
          </w:p>
        </w:tc>
      </w:tr>
      <w:tr w:rsidR="00952034" w:rsidRPr="00C03953" w:rsidTr="005F52C0">
        <w:trPr>
          <w:trHeight w:hRule="exact" w:val="558"/>
          <w:jc w:val="center"/>
        </w:trPr>
        <w:tc>
          <w:tcPr>
            <w:tcW w:w="2694" w:type="dxa"/>
            <w:gridSpan w:val="3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0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参赛队员</w:t>
            </w:r>
          </w:p>
        </w:tc>
        <w:tc>
          <w:tcPr>
            <w:tcW w:w="5640" w:type="dxa"/>
            <w:gridSpan w:val="4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952034" w:rsidRPr="00C03953" w:rsidTr="005F52C0">
        <w:trPr>
          <w:trHeight w:hRule="exact" w:val="567"/>
          <w:jc w:val="center"/>
        </w:trPr>
        <w:tc>
          <w:tcPr>
            <w:tcW w:w="2694" w:type="dxa"/>
            <w:gridSpan w:val="3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0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5640" w:type="dxa"/>
            <w:gridSpan w:val="4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952034" w:rsidRPr="00C03953" w:rsidTr="005F52C0">
        <w:trPr>
          <w:trHeight w:hRule="exact" w:val="567"/>
          <w:jc w:val="center"/>
        </w:trPr>
        <w:tc>
          <w:tcPr>
            <w:tcW w:w="1347" w:type="dxa"/>
            <w:gridSpan w:val="2"/>
            <w:vMerge w:val="restart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0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347" w:type="dxa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0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74" w:type="dxa"/>
            <w:gridSpan w:val="2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0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286" w:type="dxa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952034" w:rsidRPr="00C03953" w:rsidTr="005F52C0">
        <w:trPr>
          <w:trHeight w:hRule="exact" w:val="554"/>
          <w:jc w:val="center"/>
        </w:trPr>
        <w:tc>
          <w:tcPr>
            <w:tcW w:w="1347" w:type="dxa"/>
            <w:gridSpan w:val="2"/>
            <w:vMerge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0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274" w:type="dxa"/>
            <w:gridSpan w:val="2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0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2286" w:type="dxa"/>
            <w:vAlign w:val="center"/>
          </w:tcPr>
          <w:p w:rsidR="00952034" w:rsidRPr="00C03953" w:rsidRDefault="00952034" w:rsidP="00053CE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952034" w:rsidRPr="00C03953" w:rsidTr="005F5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424"/>
          <w:jc w:val="center"/>
        </w:trPr>
        <w:tc>
          <w:tcPr>
            <w:tcW w:w="849" w:type="dxa"/>
            <w:vAlign w:val="center"/>
          </w:tcPr>
          <w:p w:rsidR="00952034" w:rsidRPr="00C03953" w:rsidRDefault="00952034" w:rsidP="00053CE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bookmarkStart w:id="1" w:name="主题词"/>
            <w:bookmarkEnd w:id="1"/>
            <w:r w:rsidRPr="00C03953">
              <w:rPr>
                <w:rFonts w:ascii="仿宋_GB2312" w:eastAsia="仿宋_GB2312" w:hAnsi="宋体" w:hint="eastAsia"/>
                <w:sz w:val="32"/>
                <w:szCs w:val="32"/>
              </w:rPr>
              <w:t>产品简介</w:t>
            </w:r>
          </w:p>
        </w:tc>
        <w:tc>
          <w:tcPr>
            <w:tcW w:w="7485" w:type="dxa"/>
            <w:gridSpan w:val="6"/>
          </w:tcPr>
          <w:p w:rsidR="00952034" w:rsidRPr="00C03953" w:rsidRDefault="00952034" w:rsidP="00053CEB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C03953">
              <w:rPr>
                <w:rFonts w:ascii="仿宋_GB2312" w:eastAsia="仿宋_GB2312" w:hAnsi="宋体" w:hint="eastAsia"/>
                <w:sz w:val="32"/>
                <w:szCs w:val="32"/>
              </w:rPr>
              <w:t>（含开发背景、结构说明、功能与使用说明等，字数不超过</w:t>
            </w:r>
            <w:r w:rsidRPr="00C03953">
              <w:rPr>
                <w:rFonts w:ascii="仿宋_GB2312" w:eastAsia="仿宋_GB2312" w:hAnsi="宋体"/>
                <w:sz w:val="32"/>
                <w:szCs w:val="32"/>
              </w:rPr>
              <w:t>1000</w:t>
            </w:r>
            <w:r w:rsidRPr="00C03953">
              <w:rPr>
                <w:rFonts w:ascii="仿宋_GB2312" w:eastAsia="仿宋_GB2312" w:hAnsi="宋体" w:hint="eastAsia"/>
                <w:sz w:val="32"/>
                <w:szCs w:val="32"/>
              </w:rPr>
              <w:t>字）</w:t>
            </w:r>
          </w:p>
        </w:tc>
      </w:tr>
      <w:tr w:rsidR="00952034" w:rsidRPr="00C03953" w:rsidTr="005F5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439"/>
          <w:jc w:val="center"/>
        </w:trPr>
        <w:tc>
          <w:tcPr>
            <w:tcW w:w="849" w:type="dxa"/>
            <w:vAlign w:val="center"/>
          </w:tcPr>
          <w:p w:rsidR="00952034" w:rsidRPr="00C03953" w:rsidRDefault="00952034" w:rsidP="00053CE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03953">
              <w:rPr>
                <w:rFonts w:ascii="仿宋_GB2312" w:eastAsia="仿宋_GB2312" w:hAnsi="宋体" w:hint="eastAsia"/>
                <w:sz w:val="32"/>
                <w:szCs w:val="32"/>
              </w:rPr>
              <w:t>设计说明</w:t>
            </w:r>
          </w:p>
        </w:tc>
        <w:tc>
          <w:tcPr>
            <w:tcW w:w="7485" w:type="dxa"/>
            <w:gridSpan w:val="6"/>
          </w:tcPr>
          <w:p w:rsidR="00952034" w:rsidRPr="00C03953" w:rsidRDefault="00952034" w:rsidP="00053CEB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C03953">
              <w:rPr>
                <w:rFonts w:ascii="仿宋_GB2312" w:eastAsia="仿宋_GB2312" w:hAnsi="宋体" w:hint="eastAsia"/>
                <w:sz w:val="32"/>
                <w:szCs w:val="32"/>
              </w:rPr>
              <w:t>（含设计原理、设计方案等，字数不超过</w:t>
            </w:r>
            <w:r w:rsidRPr="00C03953">
              <w:rPr>
                <w:rFonts w:ascii="仿宋_GB2312" w:eastAsia="仿宋_GB2312" w:hAnsi="宋体"/>
                <w:sz w:val="32"/>
                <w:szCs w:val="32"/>
              </w:rPr>
              <w:t>3000</w:t>
            </w:r>
            <w:r w:rsidRPr="00C03953">
              <w:rPr>
                <w:rFonts w:ascii="仿宋_GB2312" w:eastAsia="仿宋_GB2312" w:hAnsi="宋体" w:hint="eastAsia"/>
                <w:sz w:val="32"/>
                <w:szCs w:val="32"/>
              </w:rPr>
              <w:t>字）</w:t>
            </w:r>
          </w:p>
        </w:tc>
      </w:tr>
      <w:tr w:rsidR="00952034" w:rsidRPr="00C03953" w:rsidTr="005F5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365"/>
          <w:jc w:val="center"/>
        </w:trPr>
        <w:tc>
          <w:tcPr>
            <w:tcW w:w="849" w:type="dxa"/>
            <w:vAlign w:val="center"/>
          </w:tcPr>
          <w:p w:rsidR="00952034" w:rsidRPr="00C03953" w:rsidRDefault="00952034" w:rsidP="00053CE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C03953">
              <w:rPr>
                <w:rFonts w:ascii="仿宋_GB2312" w:eastAsia="仿宋_GB2312" w:hAnsi="宋体" w:hint="eastAsia"/>
                <w:sz w:val="32"/>
                <w:szCs w:val="32"/>
              </w:rPr>
              <w:t>产品特色</w:t>
            </w:r>
          </w:p>
        </w:tc>
        <w:tc>
          <w:tcPr>
            <w:tcW w:w="7485" w:type="dxa"/>
            <w:gridSpan w:val="6"/>
          </w:tcPr>
          <w:p w:rsidR="00952034" w:rsidRPr="00C03953" w:rsidRDefault="00952034" w:rsidP="00053CEB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C03953">
              <w:rPr>
                <w:rFonts w:ascii="仿宋_GB2312" w:eastAsia="仿宋_GB2312" w:hAnsi="宋体" w:hint="eastAsia"/>
                <w:sz w:val="32"/>
                <w:szCs w:val="32"/>
              </w:rPr>
              <w:t>（含产品的先进性、实用性、创新性等，字数不超过</w:t>
            </w:r>
            <w:r w:rsidRPr="00C03953">
              <w:rPr>
                <w:rFonts w:ascii="仿宋_GB2312" w:eastAsia="仿宋_GB2312" w:hAnsi="宋体"/>
                <w:sz w:val="32"/>
                <w:szCs w:val="32"/>
              </w:rPr>
              <w:t>500</w:t>
            </w:r>
            <w:r w:rsidRPr="00C03953">
              <w:rPr>
                <w:rFonts w:ascii="仿宋_GB2312" w:eastAsia="仿宋_GB2312" w:hAnsi="宋体" w:hint="eastAsia"/>
                <w:sz w:val="32"/>
                <w:szCs w:val="32"/>
              </w:rPr>
              <w:t>字）</w:t>
            </w:r>
          </w:p>
        </w:tc>
      </w:tr>
    </w:tbl>
    <w:p w:rsidR="00952034" w:rsidRPr="008E1060" w:rsidRDefault="00952034" w:rsidP="005F52C0">
      <w:pPr>
        <w:tabs>
          <w:tab w:val="left" w:pos="840"/>
        </w:tabs>
        <w:spacing w:line="360" w:lineRule="auto"/>
        <w:rPr>
          <w:rFonts w:ascii="仿宋_GB2312" w:eastAsia="仿宋_GB2312" w:hAnsi="华文中宋"/>
          <w:kern w:val="0"/>
          <w:sz w:val="32"/>
          <w:szCs w:val="32"/>
        </w:rPr>
      </w:pPr>
    </w:p>
    <w:sectPr w:rsidR="00952034" w:rsidRPr="008E1060" w:rsidSect="00225E51">
      <w:footerReference w:type="default" r:id="rId7"/>
      <w:pgSz w:w="11906" w:h="16838"/>
      <w:pgMar w:top="2098" w:right="1474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34" w:rsidRDefault="00952034" w:rsidP="00FA5970">
      <w:r>
        <w:separator/>
      </w:r>
    </w:p>
  </w:endnote>
  <w:endnote w:type="continuationSeparator" w:id="0">
    <w:p w:rsidR="00952034" w:rsidRDefault="00952034" w:rsidP="00FA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34" w:rsidRDefault="00952034">
    <w:pPr>
      <w:pStyle w:val="Footer"/>
      <w:jc w:val="right"/>
    </w:pPr>
    <w:fldSimple w:instr=" PAGE   \* MERGEFORMAT ">
      <w:r w:rsidRPr="008E1060">
        <w:rPr>
          <w:noProof/>
          <w:lang w:val="zh-CN"/>
        </w:rPr>
        <w:t>-</w:t>
      </w:r>
      <w:r>
        <w:rPr>
          <w:noProof/>
        </w:rPr>
        <w:t xml:space="preserve"> 1 -</w:t>
      </w:r>
    </w:fldSimple>
  </w:p>
  <w:p w:rsidR="00952034" w:rsidRDefault="00952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34" w:rsidRDefault="00952034" w:rsidP="00FA5970">
      <w:r>
        <w:separator/>
      </w:r>
    </w:p>
  </w:footnote>
  <w:footnote w:type="continuationSeparator" w:id="0">
    <w:p w:rsidR="00952034" w:rsidRDefault="00952034" w:rsidP="00FA5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BB6"/>
    <w:multiLevelType w:val="hybridMultilevel"/>
    <w:tmpl w:val="90BE2F0A"/>
    <w:lvl w:ilvl="0" w:tplc="E2C060BC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1F3E538B"/>
    <w:multiLevelType w:val="multilevel"/>
    <w:tmpl w:val="1F3E538B"/>
    <w:lvl w:ilvl="0">
      <w:start w:val="3"/>
      <w:numFmt w:val="decimal"/>
      <w:pStyle w:val="a"/>
      <w:suff w:val="space"/>
      <w:lvlText w:val="第%1章 "/>
      <w:lvlJc w:val="left"/>
      <w:rPr>
        <w:rFonts w:ascii="Arial" w:hAnsi="Arial" w:cs="Times New Roman" w:hint="default"/>
        <w:b w:val="0"/>
        <w:i w:val="0"/>
        <w:sz w:val="48"/>
      </w:rPr>
    </w:lvl>
    <w:lvl w:ilvl="1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ascii="Arial" w:hAnsi="Arial" w:cs="Times New Roman" w:hint="default"/>
        <w:b w:val="0"/>
        <w:i w:val="0"/>
        <w:sz w:val="32"/>
      </w:rPr>
    </w:lvl>
    <w:lvl w:ilvl="2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ascii="Arial" w:hAnsi="Arial" w:cs="Times New Roman" w:hint="default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">
    <w:nsid w:val="2E8C70B4"/>
    <w:multiLevelType w:val="hybridMultilevel"/>
    <w:tmpl w:val="EAC2DB44"/>
    <w:lvl w:ilvl="0" w:tplc="E2C060BC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38376C6"/>
    <w:multiLevelType w:val="hybridMultilevel"/>
    <w:tmpl w:val="948EAD8E"/>
    <w:lvl w:ilvl="0" w:tplc="E2C060BC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>
    <w:nsid w:val="43E329BC"/>
    <w:multiLevelType w:val="hybridMultilevel"/>
    <w:tmpl w:val="9C588C14"/>
    <w:lvl w:ilvl="0" w:tplc="E2C060BC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94D6496"/>
    <w:multiLevelType w:val="hybridMultilevel"/>
    <w:tmpl w:val="51D6D2BC"/>
    <w:lvl w:ilvl="0" w:tplc="E2C060BC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>
    <w:nsid w:val="55F6735D"/>
    <w:multiLevelType w:val="singleLevel"/>
    <w:tmpl w:val="55F6735D"/>
    <w:lvl w:ilvl="0">
      <w:start w:val="1"/>
      <w:numFmt w:val="bullet"/>
      <w:pStyle w:val="a0"/>
      <w:lvlText w:val=""/>
      <w:lvlJc w:val="left"/>
      <w:pPr>
        <w:tabs>
          <w:tab w:val="num" w:pos="993"/>
        </w:tabs>
        <w:ind w:left="993" w:hanging="425"/>
      </w:pPr>
      <w:rPr>
        <w:rFonts w:ascii="Wingdings" w:hAnsi="Wingdings" w:hint="default"/>
        <w:sz w:val="24"/>
      </w:rPr>
    </w:lvl>
  </w:abstractNum>
  <w:abstractNum w:abstractNumId="7">
    <w:nsid w:val="5B18791D"/>
    <w:multiLevelType w:val="hybridMultilevel"/>
    <w:tmpl w:val="5E9E26F8"/>
    <w:lvl w:ilvl="0" w:tplc="E2C060BC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1513675"/>
    <w:multiLevelType w:val="hybridMultilevel"/>
    <w:tmpl w:val="B94AD5D8"/>
    <w:lvl w:ilvl="0" w:tplc="E2C060BC">
      <w:start w:val="1"/>
      <w:numFmt w:val="bullet"/>
      <w:lvlText w:val=""/>
      <w:lvlJc w:val="left"/>
      <w:pPr>
        <w:ind w:left="945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>
    <w:nsid w:val="684A20EC"/>
    <w:multiLevelType w:val="singleLevel"/>
    <w:tmpl w:val="684A20EC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74"/>
      </w:pPr>
      <w:rPr>
        <w:rFonts w:ascii="Symbol" w:hAnsi="Symbol" w:hint="default"/>
        <w:color w:val="auto"/>
      </w:rPr>
    </w:lvl>
  </w:abstractNum>
  <w:abstractNum w:abstractNumId="10">
    <w:nsid w:val="79130D64"/>
    <w:multiLevelType w:val="hybridMultilevel"/>
    <w:tmpl w:val="86A4E04A"/>
    <w:lvl w:ilvl="0" w:tplc="E2C060BC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3D"/>
    <w:rsid w:val="00041AC7"/>
    <w:rsid w:val="00053CEB"/>
    <w:rsid w:val="00056293"/>
    <w:rsid w:val="00075CED"/>
    <w:rsid w:val="00076834"/>
    <w:rsid w:val="000C5FE2"/>
    <w:rsid w:val="000F1F24"/>
    <w:rsid w:val="00110956"/>
    <w:rsid w:val="001139B2"/>
    <w:rsid w:val="001B0843"/>
    <w:rsid w:val="001E783D"/>
    <w:rsid w:val="00215E63"/>
    <w:rsid w:val="002200AC"/>
    <w:rsid w:val="00225E51"/>
    <w:rsid w:val="0025011F"/>
    <w:rsid w:val="002C1664"/>
    <w:rsid w:val="002C453B"/>
    <w:rsid w:val="002C4559"/>
    <w:rsid w:val="002F0C29"/>
    <w:rsid w:val="002F437E"/>
    <w:rsid w:val="0030615B"/>
    <w:rsid w:val="003173DA"/>
    <w:rsid w:val="00327EA0"/>
    <w:rsid w:val="00333838"/>
    <w:rsid w:val="00352342"/>
    <w:rsid w:val="00373924"/>
    <w:rsid w:val="003C187E"/>
    <w:rsid w:val="003D6F27"/>
    <w:rsid w:val="004944DE"/>
    <w:rsid w:val="004B21BA"/>
    <w:rsid w:val="004C7364"/>
    <w:rsid w:val="004D7D64"/>
    <w:rsid w:val="00500FFC"/>
    <w:rsid w:val="00515891"/>
    <w:rsid w:val="00526716"/>
    <w:rsid w:val="00541965"/>
    <w:rsid w:val="005922E2"/>
    <w:rsid w:val="005C1B83"/>
    <w:rsid w:val="005D5B0E"/>
    <w:rsid w:val="005F52C0"/>
    <w:rsid w:val="006302D8"/>
    <w:rsid w:val="00647ED9"/>
    <w:rsid w:val="00656C37"/>
    <w:rsid w:val="00665BB3"/>
    <w:rsid w:val="006949A1"/>
    <w:rsid w:val="00696E6A"/>
    <w:rsid w:val="006F00D4"/>
    <w:rsid w:val="00707C86"/>
    <w:rsid w:val="00724881"/>
    <w:rsid w:val="00803DB1"/>
    <w:rsid w:val="008278B1"/>
    <w:rsid w:val="008468F6"/>
    <w:rsid w:val="00863660"/>
    <w:rsid w:val="0086690D"/>
    <w:rsid w:val="008C7C33"/>
    <w:rsid w:val="008D6968"/>
    <w:rsid w:val="008E1060"/>
    <w:rsid w:val="008F58D0"/>
    <w:rsid w:val="009238C8"/>
    <w:rsid w:val="00925733"/>
    <w:rsid w:val="00952034"/>
    <w:rsid w:val="00967EE3"/>
    <w:rsid w:val="009A5EB1"/>
    <w:rsid w:val="009B565A"/>
    <w:rsid w:val="009D7FB1"/>
    <w:rsid w:val="009F01BC"/>
    <w:rsid w:val="009F29C4"/>
    <w:rsid w:val="00A045D2"/>
    <w:rsid w:val="00A56FFA"/>
    <w:rsid w:val="00A96D01"/>
    <w:rsid w:val="00AC3CA9"/>
    <w:rsid w:val="00B119BF"/>
    <w:rsid w:val="00B139CF"/>
    <w:rsid w:val="00B61458"/>
    <w:rsid w:val="00B67FDB"/>
    <w:rsid w:val="00B77D9E"/>
    <w:rsid w:val="00BA6904"/>
    <w:rsid w:val="00BD580C"/>
    <w:rsid w:val="00C03953"/>
    <w:rsid w:val="00C1236A"/>
    <w:rsid w:val="00C66EAD"/>
    <w:rsid w:val="00C802ED"/>
    <w:rsid w:val="00C864ED"/>
    <w:rsid w:val="00C92425"/>
    <w:rsid w:val="00CA41F3"/>
    <w:rsid w:val="00D2287D"/>
    <w:rsid w:val="00D40C48"/>
    <w:rsid w:val="00D57FBA"/>
    <w:rsid w:val="00E1421F"/>
    <w:rsid w:val="00E16E90"/>
    <w:rsid w:val="00E35033"/>
    <w:rsid w:val="00E96758"/>
    <w:rsid w:val="00EC07B5"/>
    <w:rsid w:val="00EC7ACB"/>
    <w:rsid w:val="00F04366"/>
    <w:rsid w:val="00F25400"/>
    <w:rsid w:val="00F63344"/>
    <w:rsid w:val="00F96237"/>
    <w:rsid w:val="00FA5970"/>
    <w:rsid w:val="00FC3D91"/>
    <w:rsid w:val="00F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70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834"/>
    <w:pPr>
      <w:shd w:val="pct10" w:color="auto" w:fill="FFFFFF"/>
      <w:tabs>
        <w:tab w:val="left" w:pos="1985"/>
      </w:tabs>
      <w:outlineLvl w:val="0"/>
    </w:pPr>
    <w:rPr>
      <w:rFonts w:ascii="Arial" w:eastAsia="黑体" w:hAnsi="Arial"/>
      <w:kern w:val="0"/>
      <w:sz w:val="48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076834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eastAsia="黑体" w:hAnsi="Arial"/>
      <w:sz w:val="32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076834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eastAsia="黑体" w:hAnsi="Arial"/>
      <w:sz w:val="28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076834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eastAsia="黑体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834"/>
    <w:rPr>
      <w:rFonts w:ascii="Arial" w:eastAsia="黑体" w:hAnsi="Arial" w:cs="Times New Roman"/>
      <w:sz w:val="48"/>
      <w:shd w:val="pct10" w:color="auto" w:fill="FFFFFF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6834"/>
    <w:rPr>
      <w:rFonts w:ascii="Arial" w:eastAsia="黑体" w:hAnsi="Arial" w:cs="Times New Roman"/>
      <w:kern w:val="2"/>
      <w:sz w:val="32"/>
      <w:shd w:val="pct10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6834"/>
    <w:rPr>
      <w:rFonts w:ascii="Arial" w:eastAsia="黑体" w:hAnsi="Arial" w:cs="Times New Roman"/>
      <w:kern w:val="2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6834"/>
    <w:rPr>
      <w:rFonts w:ascii="Arial" w:eastAsia="黑体" w:hAnsi="Arial" w:cs="Times New Roman"/>
      <w:kern w:val="2"/>
      <w:sz w:val="24"/>
    </w:rPr>
  </w:style>
  <w:style w:type="paragraph" w:customStyle="1" w:styleId="1">
    <w:name w:val="列出段落1"/>
    <w:basedOn w:val="Normal"/>
    <w:uiPriority w:val="99"/>
    <w:rsid w:val="00076834"/>
    <w:pPr>
      <w:ind w:firstLineChars="200" w:firstLine="420"/>
    </w:pPr>
    <w:rPr>
      <w:szCs w:val="21"/>
    </w:rPr>
  </w:style>
  <w:style w:type="paragraph" w:styleId="NormalIndent">
    <w:name w:val="Normal Indent"/>
    <w:basedOn w:val="Normal"/>
    <w:uiPriority w:val="99"/>
    <w:semiHidden/>
    <w:rsid w:val="00076834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76834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7683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A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97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5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970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FA5970"/>
    <w:rPr>
      <w:rFonts w:cs="Times New Roman"/>
      <w:color w:val="0000FF"/>
      <w:u w:val="single"/>
    </w:rPr>
  </w:style>
  <w:style w:type="character" w:customStyle="1" w:styleId="Char">
    <w:name w:val="内容罗列 Char"/>
    <w:link w:val="a"/>
    <w:uiPriority w:val="99"/>
    <w:locked/>
    <w:rsid w:val="00FA5970"/>
    <w:rPr>
      <w:rFonts w:eastAsia="仿宋_GB2312"/>
    </w:rPr>
  </w:style>
  <w:style w:type="paragraph" w:customStyle="1" w:styleId="a">
    <w:name w:val="内容罗列"/>
    <w:basedOn w:val="Normal"/>
    <w:link w:val="Char"/>
    <w:uiPriority w:val="99"/>
    <w:rsid w:val="00FA5970"/>
    <w:pPr>
      <w:numPr>
        <w:numId w:val="3"/>
      </w:numPr>
      <w:tabs>
        <w:tab w:val="num" w:pos="360"/>
        <w:tab w:val="left" w:pos="794"/>
        <w:tab w:val="left" w:pos="833"/>
      </w:tabs>
      <w:ind w:right="420"/>
    </w:pPr>
    <w:rPr>
      <w:rFonts w:ascii="Times New Roman" w:eastAsia="仿宋_GB2312" w:hAnsi="Times New Roman"/>
      <w:kern w:val="0"/>
      <w:sz w:val="20"/>
      <w:szCs w:val="20"/>
    </w:rPr>
  </w:style>
  <w:style w:type="paragraph" w:customStyle="1" w:styleId="a0">
    <w:name w:val="内容标题"/>
    <w:basedOn w:val="Normal"/>
    <w:next w:val="a"/>
    <w:uiPriority w:val="99"/>
    <w:rsid w:val="00FA5970"/>
    <w:pPr>
      <w:numPr>
        <w:numId w:val="5"/>
      </w:numPr>
      <w:spacing w:before="120" w:after="120"/>
    </w:pPr>
    <w:rPr>
      <w:rFonts w:ascii="Times New Roman" w:hAnsi="Times New Roman"/>
      <w:b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59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970"/>
    <w:rPr>
      <w:rFonts w:ascii="Calibri" w:hAnsi="Calibri" w:cs="Times New Roman"/>
      <w:kern w:val="2"/>
      <w:sz w:val="18"/>
      <w:szCs w:val="18"/>
    </w:rPr>
  </w:style>
  <w:style w:type="character" w:customStyle="1" w:styleId="BodyTextIndentChar">
    <w:name w:val="Body Text Indent Char"/>
    <w:link w:val="BodyTextIndent"/>
    <w:uiPriority w:val="99"/>
    <w:locked/>
    <w:rsid w:val="00056293"/>
    <w:rPr>
      <w:kern w:val="2"/>
      <w:sz w:val="28"/>
    </w:rPr>
  </w:style>
  <w:style w:type="paragraph" w:styleId="BodyTextIndent">
    <w:name w:val="Body Text Indent"/>
    <w:basedOn w:val="Normal"/>
    <w:link w:val="BodyTextIndentChar"/>
    <w:uiPriority w:val="99"/>
    <w:rsid w:val="00056293"/>
    <w:pPr>
      <w:spacing w:line="240" w:lineRule="atLeast"/>
      <w:ind w:firstLine="420"/>
    </w:pPr>
    <w:rPr>
      <w:rFonts w:ascii="Times New Roman" w:hAnsi="Times New Roman"/>
      <w:sz w:val="28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213F8"/>
    <w:rPr>
      <w:rFonts w:ascii="Calibri" w:hAnsi="Calibri"/>
    </w:rPr>
  </w:style>
  <w:style w:type="character" w:customStyle="1" w:styleId="Char1">
    <w:name w:val="正文文本缩进 Char1"/>
    <w:basedOn w:val="DefaultParagraphFont"/>
    <w:uiPriority w:val="99"/>
    <w:semiHidden/>
    <w:rsid w:val="00056293"/>
    <w:rPr>
      <w:rFonts w:ascii="Calibri" w:hAnsi="Calibri" w:cs="Times New Roman"/>
      <w:kern w:val="2"/>
      <w:sz w:val="22"/>
      <w:szCs w:val="22"/>
    </w:rPr>
  </w:style>
  <w:style w:type="paragraph" w:customStyle="1" w:styleId="2">
    <w:name w:val="列出段落2"/>
    <w:basedOn w:val="Normal"/>
    <w:uiPriority w:val="99"/>
    <w:rsid w:val="00056293"/>
    <w:pPr>
      <w:ind w:firstLineChars="200" w:firstLine="420"/>
    </w:pPr>
    <w:rPr>
      <w:rFonts w:ascii="Times New Roman" w:hAnsi="Times New Roman"/>
      <w:szCs w:val="21"/>
    </w:rPr>
  </w:style>
  <w:style w:type="paragraph" w:customStyle="1" w:styleId="10">
    <w:name w:val="无间隔1"/>
    <w:uiPriority w:val="99"/>
    <w:rsid w:val="00352342"/>
    <w:rPr>
      <w:rFonts w:ascii="Arial Unicode MS" w:hAnsi="Arial Unicode MS" w:cs="Arial Unicode MS"/>
      <w:color w:val="000000"/>
      <w:kern w:val="0"/>
      <w:sz w:val="24"/>
      <w:szCs w:val="24"/>
      <w:u w:color="000000"/>
      <w:lang w:val="zh-CN"/>
    </w:rPr>
  </w:style>
  <w:style w:type="paragraph" w:customStyle="1" w:styleId="A1">
    <w:name w:val="正文 A"/>
    <w:uiPriority w:val="99"/>
    <w:rsid w:val="00B77D9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</Words>
  <Characters>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浮光掠影</cp:lastModifiedBy>
  <cp:revision>3</cp:revision>
  <dcterms:created xsi:type="dcterms:W3CDTF">2017-06-08T02:36:00Z</dcterms:created>
  <dcterms:modified xsi:type="dcterms:W3CDTF">2017-09-15T06:34:00Z</dcterms:modified>
</cp:coreProperties>
</file>